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2" w:rsidRDefault="00B25432" w:rsidP="00B25432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</w:p>
    <w:p w:rsidR="00B25432" w:rsidRDefault="00B25432" w:rsidP="00B25432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FITXA D’INSCRIPCIÓ ESPORTS</w:t>
      </w:r>
    </w:p>
    <w:p w:rsidR="00B25432" w:rsidRDefault="00B25432" w:rsidP="00B25432">
      <w:pPr>
        <w:tabs>
          <w:tab w:val="left" w:pos="2490"/>
        </w:tabs>
        <w:rPr>
          <w:rFonts w:ascii="Trebuchet MS" w:hAnsi="Trebuchet MS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1627" w:tblpY="-73"/>
        <w:tblW w:w="0" w:type="auto"/>
        <w:shd w:val="clear" w:color="auto" w:fill="0C0C0C"/>
        <w:tblLook w:val="01E0" w:firstRow="1" w:lastRow="1" w:firstColumn="1" w:lastColumn="1" w:noHBand="0" w:noVBand="0"/>
      </w:tblPr>
      <w:tblGrid>
        <w:gridCol w:w="2868"/>
        <w:gridCol w:w="2338"/>
        <w:gridCol w:w="1638"/>
        <w:gridCol w:w="2624"/>
      </w:tblGrid>
      <w:tr w:rsidR="00B25432">
        <w:tc>
          <w:tcPr>
            <w:tcW w:w="2868" w:type="dxa"/>
            <w:shd w:val="clear" w:color="auto" w:fill="0C0C0C"/>
          </w:tcPr>
          <w:p w:rsidR="00B25432" w:rsidRPr="00A343AF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FFFFFF"/>
                <w:sz w:val="32"/>
                <w:szCs w:val="32"/>
              </w:rPr>
              <w:t>EQUIP</w:t>
            </w:r>
            <w:r w:rsidRPr="00A343AF">
              <w:rPr>
                <w:rFonts w:ascii="Trebuchet MS" w:hAnsi="Trebuchet MS"/>
                <w:b/>
                <w:color w:val="FFFFFF"/>
                <w:sz w:val="32"/>
                <w:szCs w:val="32"/>
              </w:rPr>
              <w:t>: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B25432">
        <w:tc>
          <w:tcPr>
            <w:tcW w:w="2868" w:type="dxa"/>
            <w:shd w:val="clear" w:color="auto" w:fill="0C0C0C"/>
          </w:tcPr>
          <w:p w:rsidR="00B25432" w:rsidRP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B25432">
              <w:rPr>
                <w:rFonts w:ascii="Trebuchet MS" w:hAnsi="Trebuchet MS"/>
                <w:sz w:val="32"/>
                <w:szCs w:val="32"/>
              </w:rPr>
              <w:t>Color samarreta:</w:t>
            </w:r>
          </w:p>
        </w:tc>
        <w:tc>
          <w:tcPr>
            <w:tcW w:w="2338" w:type="dxa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B25432" w:rsidRPr="00B744A9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B744A9">
              <w:rPr>
                <w:rFonts w:ascii="Trebuchet MS" w:hAnsi="Trebuchet MS"/>
                <w:sz w:val="28"/>
                <w:szCs w:val="28"/>
              </w:rPr>
              <w:t>Capità:</w:t>
            </w:r>
          </w:p>
        </w:tc>
        <w:tc>
          <w:tcPr>
            <w:tcW w:w="2624" w:type="dxa"/>
            <w:shd w:val="clear" w:color="auto" w:fill="FFFFFF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B25432">
        <w:tc>
          <w:tcPr>
            <w:tcW w:w="2868" w:type="dxa"/>
            <w:shd w:val="clear" w:color="auto" w:fill="0C0C0C"/>
          </w:tcPr>
          <w:p w:rsidR="00B25432" w:rsidRP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B25432">
              <w:rPr>
                <w:rFonts w:ascii="Trebuchet MS" w:hAnsi="Trebuchet MS"/>
                <w:sz w:val="32"/>
                <w:szCs w:val="32"/>
              </w:rPr>
              <w:t>Telèfon</w:t>
            </w:r>
            <w:r w:rsidR="00B744A9">
              <w:rPr>
                <w:rFonts w:ascii="Trebuchet MS" w:hAnsi="Trebuchet MS"/>
                <w:sz w:val="32"/>
                <w:szCs w:val="32"/>
              </w:rPr>
              <w:t xml:space="preserve"> capità</w:t>
            </w:r>
            <w:r w:rsidRPr="00B25432">
              <w:rPr>
                <w:rFonts w:ascii="Trebuchet MS" w:hAnsi="Trebuchet MS"/>
                <w:sz w:val="32"/>
                <w:szCs w:val="32"/>
              </w:rPr>
              <w:t>:</w:t>
            </w:r>
          </w:p>
        </w:tc>
        <w:tc>
          <w:tcPr>
            <w:tcW w:w="2338" w:type="dxa"/>
            <w:shd w:val="clear" w:color="auto" w:fill="auto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B25432" w:rsidRPr="00B744A9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744A9">
              <w:rPr>
                <w:rFonts w:ascii="Trebuchet MS" w:hAnsi="Trebuchet MS"/>
                <w:sz w:val="22"/>
                <w:szCs w:val="22"/>
              </w:rPr>
              <w:t>e-mail</w:t>
            </w:r>
            <w:r w:rsidR="00B744A9" w:rsidRPr="00B744A9">
              <w:rPr>
                <w:rFonts w:ascii="Trebuchet MS" w:hAnsi="Trebuchet MS"/>
                <w:sz w:val="22"/>
                <w:szCs w:val="22"/>
              </w:rPr>
              <w:t xml:space="preserve"> capità</w:t>
            </w:r>
            <w:r w:rsidRPr="00B744A9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2624" w:type="dxa"/>
            <w:shd w:val="clear" w:color="auto" w:fill="FFFFFF"/>
          </w:tcPr>
          <w:p w:rsid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926D82">
        <w:tc>
          <w:tcPr>
            <w:tcW w:w="2868" w:type="dxa"/>
            <w:shd w:val="clear" w:color="auto" w:fill="0C0C0C"/>
          </w:tcPr>
          <w:p w:rsidR="00926D82" w:rsidRP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</w:rPr>
            </w:pPr>
            <w:r w:rsidRPr="00926D82">
              <w:rPr>
                <w:rFonts w:ascii="Trebuchet MS" w:hAnsi="Trebuchet MS"/>
              </w:rPr>
              <w:t>Telèfon</w:t>
            </w:r>
            <w:r>
              <w:rPr>
                <w:rFonts w:ascii="Trebuchet MS" w:hAnsi="Trebuchet MS"/>
              </w:rPr>
              <w:t xml:space="preserve"> segon membre</w:t>
            </w:r>
          </w:p>
        </w:tc>
        <w:tc>
          <w:tcPr>
            <w:tcW w:w="2338" w:type="dxa"/>
            <w:shd w:val="clear" w:color="auto" w:fill="auto"/>
          </w:tcPr>
          <w:p w:rsid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0C0C0C"/>
          </w:tcPr>
          <w:p w:rsidR="00926D82" w:rsidRPr="00B744A9" w:rsidRDefault="00B744A9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e-mail segon membre</w:t>
            </w:r>
          </w:p>
        </w:tc>
        <w:tc>
          <w:tcPr>
            <w:tcW w:w="2624" w:type="dxa"/>
            <w:shd w:val="clear" w:color="auto" w:fill="FFFFFF"/>
          </w:tcPr>
          <w:p w:rsidR="00926D82" w:rsidRDefault="00926D8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</w:tbl>
    <w:tbl>
      <w:tblPr>
        <w:tblStyle w:val="Tablaconcuadrcula"/>
        <w:tblW w:w="0" w:type="auto"/>
        <w:tblInd w:w="348" w:type="dxa"/>
        <w:tblLook w:val="01E0" w:firstRow="1" w:lastRow="1" w:firstColumn="1" w:lastColumn="1" w:noHBand="0" w:noVBand="0"/>
      </w:tblPr>
      <w:tblGrid>
        <w:gridCol w:w="1668"/>
        <w:gridCol w:w="960"/>
      </w:tblGrid>
      <w:tr w:rsidR="00E127AD">
        <w:tc>
          <w:tcPr>
            <w:tcW w:w="1668" w:type="dxa"/>
            <w:shd w:val="clear" w:color="auto" w:fill="0C0C0C"/>
          </w:tcPr>
          <w:p w:rsidR="00B25432" w:rsidRPr="00B25432" w:rsidRDefault="00B25432" w:rsidP="00B25432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B25432">
              <w:rPr>
                <w:rFonts w:ascii="Trebuchet MS" w:hAnsi="Trebuchet MS"/>
                <w:b/>
                <w:color w:val="FFFFFF"/>
                <w:sz w:val="32"/>
                <w:szCs w:val="32"/>
              </w:rPr>
              <w:t>Edició:</w:t>
            </w:r>
          </w:p>
        </w:tc>
        <w:tc>
          <w:tcPr>
            <w:tcW w:w="960" w:type="dxa"/>
          </w:tcPr>
          <w:p w:rsidR="00B25432" w:rsidRDefault="003D6049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13</w:t>
            </w:r>
          </w:p>
        </w:tc>
      </w:tr>
      <w:tr w:rsidR="00E127AD">
        <w:tc>
          <w:tcPr>
            <w:tcW w:w="1668" w:type="dxa"/>
            <w:shd w:val="clear" w:color="auto" w:fill="0C0C0C"/>
          </w:tcPr>
          <w:p w:rsidR="00B25432" w:rsidRPr="00B25432" w:rsidRDefault="00B25432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B25432">
              <w:rPr>
                <w:rFonts w:ascii="Trebuchet MS" w:hAnsi="Trebuchet MS"/>
                <w:b/>
                <w:color w:val="FFFFFF"/>
                <w:sz w:val="32"/>
                <w:szCs w:val="32"/>
              </w:rPr>
              <w:t>Fase:</w:t>
            </w:r>
          </w:p>
        </w:tc>
        <w:tc>
          <w:tcPr>
            <w:tcW w:w="960" w:type="dxa"/>
          </w:tcPr>
          <w:p w:rsidR="00B25432" w:rsidRDefault="003D6049" w:rsidP="00A343AF">
            <w:pPr>
              <w:tabs>
                <w:tab w:val="left" w:pos="2490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p w:rsidR="00A343AF" w:rsidRDefault="00A343AF" w:rsidP="00A343AF">
      <w:pPr>
        <w:tabs>
          <w:tab w:val="left" w:pos="2490"/>
        </w:tabs>
        <w:jc w:val="center"/>
        <w:rPr>
          <w:rFonts w:ascii="Trebuchet MS" w:hAnsi="Trebuchet MS"/>
          <w:b/>
          <w:sz w:val="32"/>
          <w:szCs w:val="32"/>
        </w:rPr>
      </w:pPr>
    </w:p>
    <w:p w:rsidR="007A2F8B" w:rsidRDefault="007A2F8B" w:rsidP="007A2F8B">
      <w:pPr>
        <w:rPr>
          <w:rFonts w:ascii="Trebuchet MS" w:hAnsi="Trebuchet MS"/>
        </w:rPr>
      </w:pPr>
    </w:p>
    <w:p w:rsidR="00B25432" w:rsidRPr="00863003" w:rsidRDefault="00B25432" w:rsidP="007A2F8B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Y="31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791"/>
        <w:gridCol w:w="1596"/>
        <w:gridCol w:w="4785"/>
      </w:tblGrid>
      <w:tr w:rsidR="00B744A9" w:rsidRPr="00863003" w:rsidTr="00B744A9">
        <w:trPr>
          <w:cantSplit/>
          <w:trHeight w:val="651"/>
        </w:trPr>
        <w:tc>
          <w:tcPr>
            <w:tcW w:w="402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791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Nom i </w:t>
            </w:r>
            <w:r w:rsidRPr="00863003">
              <w:rPr>
                <w:rFonts w:ascii="Trebuchet MS" w:hAnsi="Trebuchet MS"/>
                <w:b/>
                <w:bCs/>
                <w:sz w:val="20"/>
              </w:rPr>
              <w:t>Cognoms</w:t>
            </w:r>
          </w:p>
        </w:tc>
        <w:tc>
          <w:tcPr>
            <w:tcW w:w="1596" w:type="dxa"/>
            <w:vAlign w:val="center"/>
          </w:tcPr>
          <w:p w:rsidR="00B744A9" w:rsidRPr="00863003" w:rsidRDefault="00B744A9" w:rsidP="00E230C0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Edat</w:t>
            </w:r>
          </w:p>
        </w:tc>
        <w:tc>
          <w:tcPr>
            <w:tcW w:w="4785" w:type="dxa"/>
            <w:vAlign w:val="center"/>
          </w:tcPr>
          <w:p w:rsidR="00B744A9" w:rsidRDefault="00B744A9" w:rsidP="00814F3F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Població</w:t>
            </w:r>
          </w:p>
        </w:tc>
      </w:tr>
      <w:tr w:rsidR="00B744A9" w:rsidRPr="00863003" w:rsidTr="00B744A9">
        <w:trPr>
          <w:trHeight w:val="467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1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2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3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4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5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6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7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8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863003" w:rsidRDefault="00B744A9" w:rsidP="00A343AF">
            <w:pPr>
              <w:jc w:val="center"/>
              <w:rPr>
                <w:rFonts w:ascii="Trebuchet MS" w:hAnsi="Trebuchet MS"/>
              </w:rPr>
            </w:pPr>
            <w:r w:rsidRPr="00863003">
              <w:rPr>
                <w:rFonts w:ascii="Trebuchet MS" w:hAnsi="Trebuchet MS"/>
              </w:rPr>
              <w:t>9</w:t>
            </w:r>
          </w:p>
        </w:tc>
        <w:tc>
          <w:tcPr>
            <w:tcW w:w="7791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E230C0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382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7791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  <w:tc>
          <w:tcPr>
            <w:tcW w:w="1596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  <w:tc>
          <w:tcPr>
            <w:tcW w:w="4785" w:type="dxa"/>
          </w:tcPr>
          <w:p w:rsidR="00B744A9" w:rsidRPr="00863003" w:rsidRDefault="00B744A9" w:rsidP="00B744A9">
            <w:pPr>
              <w:rPr>
                <w:rFonts w:ascii="Trebuchet MS" w:hAnsi="Trebuchet MS"/>
              </w:rPr>
            </w:pPr>
          </w:p>
        </w:tc>
      </w:tr>
      <w:tr w:rsidR="00B744A9" w:rsidRPr="00863003" w:rsidTr="00B744A9">
        <w:trPr>
          <w:trHeight w:val="403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7791" w:type="dxa"/>
            <w:vAlign w:val="center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96" w:type="dxa"/>
            <w:vAlign w:val="center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785" w:type="dxa"/>
            <w:vAlign w:val="center"/>
          </w:tcPr>
          <w:p w:rsidR="00B744A9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B744A9" w:rsidRPr="00E230C0" w:rsidTr="00B744A9">
        <w:trPr>
          <w:trHeight w:val="382"/>
        </w:trPr>
        <w:tc>
          <w:tcPr>
            <w:tcW w:w="402" w:type="dxa"/>
            <w:vAlign w:val="center"/>
          </w:tcPr>
          <w:p w:rsidR="00B744A9" w:rsidRPr="00E230C0" w:rsidRDefault="00B744A9" w:rsidP="00B744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7791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1596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4785" w:type="dxa"/>
          </w:tcPr>
          <w:p w:rsidR="00B744A9" w:rsidRPr="00863003" w:rsidRDefault="00B744A9" w:rsidP="00B744A9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:rsidR="00744CA5" w:rsidRPr="00E230C0" w:rsidRDefault="00744CA5" w:rsidP="007A2F8B">
      <w:pPr>
        <w:tabs>
          <w:tab w:val="left" w:pos="3825"/>
        </w:tabs>
        <w:rPr>
          <w:rFonts w:ascii="Trebuchet MS" w:hAnsi="Trebuchet MS"/>
        </w:rPr>
      </w:pPr>
    </w:p>
    <w:sectPr w:rsidR="00744CA5" w:rsidRPr="00E230C0" w:rsidSect="00B25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2" w:right="1134" w:bottom="1701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71" w:rsidRDefault="001A2F71">
      <w:r>
        <w:separator/>
      </w:r>
    </w:p>
  </w:endnote>
  <w:endnote w:type="continuationSeparator" w:id="0">
    <w:p w:rsidR="001A2F71" w:rsidRDefault="001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8C" w:rsidRDefault="00EB00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10" w:rsidRDefault="00EB008C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VPK-INSCRIPCIÓ ESPORTS-2011.02</w:t>
    </w:r>
  </w:p>
  <w:p w:rsidR="00EB008C" w:rsidRPr="00F56810" w:rsidRDefault="00EB008C">
    <w:pPr>
      <w:pStyle w:val="Piedepgina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8C" w:rsidRDefault="00EB00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71" w:rsidRDefault="001A2F71">
      <w:r>
        <w:separator/>
      </w:r>
    </w:p>
  </w:footnote>
  <w:footnote w:type="continuationSeparator" w:id="0">
    <w:p w:rsidR="001A2F71" w:rsidRDefault="001A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8C" w:rsidRDefault="00EB00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2" w:rsidRPr="00843C9B" w:rsidRDefault="00B744A9" w:rsidP="0098522D">
    <w:pPr>
      <w:pStyle w:val="Encabezado"/>
      <w:tabs>
        <w:tab w:val="left" w:pos="315"/>
      </w:tabs>
      <w:rPr>
        <w:rFonts w:ascii="Trebuchet MS" w:hAnsi="Trebuchet MS"/>
        <w:sz w:val="20"/>
        <w:szCs w:val="20"/>
        <w:lang w:val="es-ES"/>
      </w:rPr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-239395</wp:posOffset>
          </wp:positionV>
          <wp:extent cx="809625" cy="809625"/>
          <wp:effectExtent l="0" t="0" r="0" b="0"/>
          <wp:wrapNone/>
          <wp:docPr id="3" name="Imagen 3" descr="C:\Users\coordvpk\AppData\Local\Microsoft\Windows\INetCacheContent.Word\LOGOF1 ORIGINAL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ordvpk\AppData\Local\Microsoft\Windows\INetCacheContent.Word\LOGOF1 ORIGINAL 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2A2">
      <w:tab/>
    </w:r>
    <w:r w:rsidR="00DC42A2">
      <w:tab/>
    </w:r>
    <w:r w:rsidR="00DC42A2">
      <w:tab/>
    </w:r>
    <w:r w:rsidR="00DC42A2">
      <w:tab/>
    </w:r>
    <w:r w:rsidR="00DC42A2">
      <w:tab/>
    </w:r>
    <w:r w:rsidR="00DC42A2">
      <w:tab/>
    </w:r>
    <w:r w:rsidR="00DC42A2">
      <w:tab/>
    </w:r>
  </w:p>
  <w:p w:rsidR="00DC42A2" w:rsidRDefault="00B744A9" w:rsidP="0098522D">
    <w:pPr>
      <w:pStyle w:val="Encabezado"/>
      <w:ind w:left="2832" w:firstLine="4248"/>
      <w:rPr>
        <w:rFonts w:ascii="Trebuchet MS" w:hAnsi="Trebuchet MS"/>
        <w:b/>
        <w:sz w:val="20"/>
        <w:szCs w:val="20"/>
        <w:lang w:val="es-ES"/>
      </w:rPr>
    </w:pPr>
    <w:r>
      <w:rPr>
        <w:noProof/>
        <w:lang w:val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1219200" cy="422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2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  <w:r w:rsidR="00DC42A2">
      <w:rPr>
        <w:rFonts w:ascii="Trebuchet MS" w:hAnsi="Trebuchet MS"/>
        <w:b/>
        <w:sz w:val="20"/>
        <w:szCs w:val="20"/>
        <w:lang w:val="es-ES"/>
      </w:rPr>
      <w:tab/>
    </w:r>
  </w:p>
  <w:p w:rsidR="00DC42A2" w:rsidRDefault="00B25432" w:rsidP="00B25432">
    <w:pPr>
      <w:pStyle w:val="Encabezado"/>
      <w:jc w:val="right"/>
      <w:rPr>
        <w:rFonts w:ascii="Trebuchet MS" w:hAnsi="Trebuchet MS"/>
        <w:i/>
        <w:sz w:val="20"/>
        <w:szCs w:val="20"/>
        <w:lang w:val="es-ES"/>
      </w:rPr>
    </w:pPr>
    <w:r>
      <w:rPr>
        <w:rFonts w:ascii="Trebuchet MS" w:hAnsi="Trebuchet MS"/>
        <w:i/>
        <w:sz w:val="20"/>
        <w:szCs w:val="20"/>
        <w:lang w:val="es-ES"/>
      </w:rPr>
      <w:t xml:space="preserve">Programa </w:t>
    </w:r>
    <w:proofErr w:type="spellStart"/>
    <w:r>
      <w:rPr>
        <w:rFonts w:ascii="Trebuchet MS" w:hAnsi="Trebuchet MS"/>
        <w:i/>
        <w:sz w:val="20"/>
        <w:szCs w:val="20"/>
        <w:lang w:val="es-ES"/>
      </w:rPr>
      <w:t>d’oci</w:t>
    </w:r>
    <w:proofErr w:type="spellEnd"/>
    <w:r>
      <w:rPr>
        <w:rFonts w:ascii="Trebuchet MS" w:hAnsi="Trebuchet MS"/>
        <w:i/>
        <w:sz w:val="20"/>
        <w:szCs w:val="20"/>
        <w:lang w:val="es-ES"/>
      </w:rPr>
      <w:t xml:space="preserve"> </w:t>
    </w:r>
    <w:proofErr w:type="spellStart"/>
    <w:r>
      <w:rPr>
        <w:rFonts w:ascii="Trebuchet MS" w:hAnsi="Trebuchet MS"/>
        <w:i/>
        <w:sz w:val="20"/>
        <w:szCs w:val="20"/>
        <w:lang w:val="es-ES"/>
      </w:rPr>
      <w:t>nocturn</w:t>
    </w:r>
    <w:proofErr w:type="spellEnd"/>
    <w:r>
      <w:rPr>
        <w:rFonts w:ascii="Trebuchet MS" w:hAnsi="Trebuchet MS"/>
        <w:i/>
        <w:sz w:val="20"/>
        <w:szCs w:val="20"/>
        <w:lang w:val="es-ES"/>
      </w:rPr>
      <w:t xml:space="preserve"> </w:t>
    </w:r>
    <w:proofErr w:type="spellStart"/>
    <w:r>
      <w:rPr>
        <w:rFonts w:ascii="Trebuchet MS" w:hAnsi="Trebuchet MS"/>
        <w:i/>
        <w:sz w:val="20"/>
        <w:szCs w:val="20"/>
        <w:lang w:val="es-ES"/>
      </w:rPr>
      <w:t>vpk</w:t>
    </w:r>
    <w:proofErr w:type="spellEnd"/>
  </w:p>
  <w:p w:rsidR="00B25432" w:rsidRPr="00B25432" w:rsidRDefault="00B25432" w:rsidP="00B25432">
    <w:pPr>
      <w:pStyle w:val="Encabezado"/>
      <w:jc w:val="right"/>
      <w:rPr>
        <w:rFonts w:ascii="Trebuchet MS" w:hAnsi="Trebuchet MS"/>
        <w:i/>
        <w:sz w:val="20"/>
        <w:szCs w:val="20"/>
        <w:lang w:val="es-ES"/>
      </w:rPr>
    </w:pPr>
    <w:r>
      <w:rPr>
        <w:rFonts w:ascii="Trebuchet MS" w:hAnsi="Trebuchet MS"/>
        <w:i/>
        <w:sz w:val="20"/>
        <w:szCs w:val="20"/>
        <w:lang w:val="es-ES"/>
      </w:rPr>
      <w:t>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8C" w:rsidRDefault="00EB00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D82"/>
    <w:rsid w:val="00052579"/>
    <w:rsid w:val="000E4043"/>
    <w:rsid w:val="001706B2"/>
    <w:rsid w:val="001A2F71"/>
    <w:rsid w:val="003D6049"/>
    <w:rsid w:val="004671E9"/>
    <w:rsid w:val="00477612"/>
    <w:rsid w:val="00511885"/>
    <w:rsid w:val="00641DA7"/>
    <w:rsid w:val="006B27FA"/>
    <w:rsid w:val="00740D85"/>
    <w:rsid w:val="00744CA5"/>
    <w:rsid w:val="00765B42"/>
    <w:rsid w:val="007A1153"/>
    <w:rsid w:val="007A2F8B"/>
    <w:rsid w:val="00814F3F"/>
    <w:rsid w:val="00830390"/>
    <w:rsid w:val="0083710F"/>
    <w:rsid w:val="00863003"/>
    <w:rsid w:val="008878CD"/>
    <w:rsid w:val="00926D82"/>
    <w:rsid w:val="0096632D"/>
    <w:rsid w:val="00980ABC"/>
    <w:rsid w:val="0098522D"/>
    <w:rsid w:val="00A343AF"/>
    <w:rsid w:val="00B15654"/>
    <w:rsid w:val="00B157EA"/>
    <w:rsid w:val="00B25432"/>
    <w:rsid w:val="00B744A9"/>
    <w:rsid w:val="00C40BF5"/>
    <w:rsid w:val="00DC42A2"/>
    <w:rsid w:val="00DE0398"/>
    <w:rsid w:val="00E0578C"/>
    <w:rsid w:val="00E127AD"/>
    <w:rsid w:val="00E230C0"/>
    <w:rsid w:val="00E4547A"/>
    <w:rsid w:val="00E9018A"/>
    <w:rsid w:val="00EB008C"/>
    <w:rsid w:val="00EC4694"/>
    <w:rsid w:val="00EE6C0F"/>
    <w:rsid w:val="00F5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8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A2F8B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2F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2F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2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vpk\Desktop\Plantilles%20VPK%20QUALITAT\GP-PLA%20VPK%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GP-PLA VPK 14</Template>
  <TotalTime>117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Activitat:</vt:lpstr>
    </vt:vector>
  </TitlesOfParts>
  <Company>Fundacio Marianao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Activitat:</dc:title>
  <dc:subject/>
  <dc:creator>coordvpk</dc:creator>
  <cp:keywords/>
  <dc:description/>
  <cp:lastModifiedBy>vpk</cp:lastModifiedBy>
  <cp:revision>6</cp:revision>
  <cp:lastPrinted>2010-09-15T16:49:00Z</cp:lastPrinted>
  <dcterms:created xsi:type="dcterms:W3CDTF">2016-12-16T09:34:00Z</dcterms:created>
  <dcterms:modified xsi:type="dcterms:W3CDTF">2019-04-11T15:10:00Z</dcterms:modified>
</cp:coreProperties>
</file>