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FITXA D’INSCRIPCIÓ </w:t>
      </w:r>
      <w:r w:rsidR="00920C35">
        <w:rPr>
          <w:rFonts w:ascii="Trebuchet MS" w:hAnsi="Trebuchet MS"/>
          <w:b/>
          <w:sz w:val="32"/>
          <w:szCs w:val="32"/>
        </w:rPr>
        <w:t>COPA DE BÀSQUET</w:t>
      </w:r>
      <w:bookmarkStart w:id="0" w:name="_GoBack"/>
      <w:bookmarkEnd w:id="0"/>
    </w:p>
    <w:p w:rsidR="00B25432" w:rsidRDefault="00B25432" w:rsidP="00B25432">
      <w:pPr>
        <w:tabs>
          <w:tab w:val="left" w:pos="2490"/>
        </w:tabs>
        <w:rPr>
          <w:rFonts w:ascii="Trebuchet MS" w:hAnsi="Trebuchet MS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1627" w:tblpY="-73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2868"/>
        <w:gridCol w:w="2338"/>
        <w:gridCol w:w="1638"/>
        <w:gridCol w:w="2624"/>
      </w:tblGrid>
      <w:tr w:rsidR="00B25432">
        <w:tc>
          <w:tcPr>
            <w:tcW w:w="2868" w:type="dxa"/>
            <w:shd w:val="clear" w:color="auto" w:fill="0C0C0C"/>
          </w:tcPr>
          <w:p w:rsidR="00B25432" w:rsidRPr="00A343AF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>EQUIP</w:t>
            </w:r>
            <w:r w:rsidRPr="00A343AF">
              <w:rPr>
                <w:rFonts w:ascii="Trebuchet MS" w:hAnsi="Trebuchet MS"/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Color samarreta: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744A9">
              <w:rPr>
                <w:rFonts w:ascii="Trebuchet MS" w:hAnsi="Trebuchet MS"/>
                <w:sz w:val="28"/>
                <w:szCs w:val="28"/>
              </w:rPr>
              <w:t>Capità: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Telèfon</w:t>
            </w:r>
            <w:r w:rsidR="00B744A9">
              <w:rPr>
                <w:rFonts w:ascii="Trebuchet MS" w:hAnsi="Trebuchet MS"/>
                <w:sz w:val="32"/>
                <w:szCs w:val="32"/>
              </w:rPr>
              <w:t xml:space="preserve"> capità</w:t>
            </w:r>
            <w:r w:rsidRPr="00B25432"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744A9">
              <w:rPr>
                <w:rFonts w:ascii="Trebuchet MS" w:hAnsi="Trebuchet MS"/>
                <w:sz w:val="22"/>
                <w:szCs w:val="22"/>
              </w:rPr>
              <w:t>e-mail</w:t>
            </w:r>
            <w:r w:rsidR="00B744A9" w:rsidRPr="00B744A9">
              <w:rPr>
                <w:rFonts w:ascii="Trebuchet MS" w:hAnsi="Trebuchet MS"/>
                <w:sz w:val="22"/>
                <w:szCs w:val="22"/>
              </w:rPr>
              <w:t xml:space="preserve"> capità</w:t>
            </w:r>
            <w:r w:rsidRPr="00B744A9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926D82">
        <w:tc>
          <w:tcPr>
            <w:tcW w:w="2868" w:type="dxa"/>
            <w:shd w:val="clear" w:color="auto" w:fill="0C0C0C"/>
          </w:tcPr>
          <w:p w:rsidR="00926D82" w:rsidRP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</w:rPr>
            </w:pPr>
            <w:r w:rsidRPr="00926D82">
              <w:rPr>
                <w:rFonts w:ascii="Trebuchet MS" w:hAnsi="Trebuchet MS"/>
              </w:rPr>
              <w:t>Telèfon</w:t>
            </w:r>
            <w:r>
              <w:rPr>
                <w:rFonts w:ascii="Trebuchet MS" w:hAnsi="Trebuchet MS"/>
              </w:rPr>
              <w:t xml:space="preserve"> segon membre</w:t>
            </w:r>
          </w:p>
        </w:tc>
        <w:tc>
          <w:tcPr>
            <w:tcW w:w="2338" w:type="dxa"/>
            <w:shd w:val="clear" w:color="auto" w:fill="auto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926D82" w:rsidRPr="00B744A9" w:rsidRDefault="00B744A9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e-mail segon membre</w:t>
            </w:r>
          </w:p>
        </w:tc>
        <w:tc>
          <w:tcPr>
            <w:tcW w:w="2624" w:type="dxa"/>
            <w:shd w:val="clear" w:color="auto" w:fill="FFFFFF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tbl>
      <w:tblPr>
        <w:tblStyle w:val="Tablaconcuadrcula"/>
        <w:tblW w:w="0" w:type="auto"/>
        <w:tblInd w:w="348" w:type="dxa"/>
        <w:tblLook w:val="01E0" w:firstRow="1" w:lastRow="1" w:firstColumn="1" w:lastColumn="1" w:noHBand="0" w:noVBand="0"/>
      </w:tblPr>
      <w:tblGrid>
        <w:gridCol w:w="1668"/>
        <w:gridCol w:w="960"/>
      </w:tblGrid>
      <w:tr w:rsidR="00B25432">
        <w:tc>
          <w:tcPr>
            <w:tcW w:w="16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Edició:</w:t>
            </w:r>
          </w:p>
        </w:tc>
        <w:tc>
          <w:tcPr>
            <w:tcW w:w="960" w:type="dxa"/>
          </w:tcPr>
          <w:p w:rsidR="00B25432" w:rsidRDefault="00BF5BE4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14</w:t>
            </w:r>
          </w:p>
        </w:tc>
      </w:tr>
      <w:tr w:rsidR="00B25432">
        <w:tc>
          <w:tcPr>
            <w:tcW w:w="1668" w:type="dxa"/>
            <w:shd w:val="clear" w:color="auto" w:fill="0C0C0C"/>
          </w:tcPr>
          <w:p w:rsidR="00B25432" w:rsidRPr="00B25432" w:rsidRDefault="00B25432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Fase:</w:t>
            </w:r>
          </w:p>
        </w:tc>
        <w:tc>
          <w:tcPr>
            <w:tcW w:w="960" w:type="dxa"/>
          </w:tcPr>
          <w:p w:rsidR="00B25432" w:rsidRDefault="00BF5BE4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</w:tr>
    </w:tbl>
    <w:p w:rsidR="00A343AF" w:rsidRDefault="00A343AF" w:rsidP="00A343AF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7A2F8B" w:rsidRDefault="007A2F8B" w:rsidP="007A2F8B">
      <w:pPr>
        <w:rPr>
          <w:rFonts w:ascii="Trebuchet MS" w:hAnsi="Trebuchet MS"/>
        </w:rPr>
      </w:pPr>
    </w:p>
    <w:p w:rsidR="00B25432" w:rsidRPr="00863003" w:rsidRDefault="00B25432" w:rsidP="007A2F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31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791"/>
        <w:gridCol w:w="1596"/>
        <w:gridCol w:w="4785"/>
      </w:tblGrid>
      <w:tr w:rsidR="00B744A9" w:rsidRPr="00863003" w:rsidTr="00B744A9">
        <w:trPr>
          <w:cantSplit/>
          <w:trHeight w:val="651"/>
        </w:trPr>
        <w:tc>
          <w:tcPr>
            <w:tcW w:w="402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91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Nom i </w:t>
            </w:r>
            <w:r w:rsidRPr="00863003">
              <w:rPr>
                <w:rFonts w:ascii="Trebuchet MS" w:hAnsi="Trebuchet MS"/>
                <w:b/>
                <w:bCs/>
                <w:sz w:val="20"/>
              </w:rPr>
              <w:t>Cognoms</w:t>
            </w:r>
          </w:p>
        </w:tc>
        <w:tc>
          <w:tcPr>
            <w:tcW w:w="1596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Edat</w:t>
            </w:r>
          </w:p>
        </w:tc>
        <w:tc>
          <w:tcPr>
            <w:tcW w:w="4785" w:type="dxa"/>
            <w:vAlign w:val="center"/>
          </w:tcPr>
          <w:p w:rsidR="00B744A9" w:rsidRDefault="00B744A9" w:rsidP="00814F3F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Població</w:t>
            </w:r>
          </w:p>
        </w:tc>
      </w:tr>
      <w:tr w:rsidR="00B744A9" w:rsidRPr="00863003" w:rsidTr="00B744A9">
        <w:trPr>
          <w:trHeight w:val="467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1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2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3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4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5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6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7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8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9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791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  <w:vAlign w:val="center"/>
          </w:tcPr>
          <w:p w:rsidR="00B744A9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B744A9" w:rsidRPr="00E230C0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744CA5" w:rsidRPr="00E230C0" w:rsidRDefault="00744CA5" w:rsidP="007A2F8B">
      <w:pPr>
        <w:tabs>
          <w:tab w:val="left" w:pos="3825"/>
        </w:tabs>
        <w:rPr>
          <w:rFonts w:ascii="Trebuchet MS" w:hAnsi="Trebuchet MS"/>
        </w:rPr>
      </w:pPr>
    </w:p>
    <w:sectPr w:rsidR="00744CA5" w:rsidRPr="00E230C0" w:rsidSect="00B25432">
      <w:headerReference w:type="default" r:id="rId7"/>
      <w:footerReference w:type="default" r:id="rId8"/>
      <w:pgSz w:w="16838" w:h="11906" w:orient="landscape"/>
      <w:pgMar w:top="792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D9" w:rsidRDefault="00FF0DD9">
      <w:r>
        <w:separator/>
      </w:r>
    </w:p>
  </w:endnote>
  <w:endnote w:type="continuationSeparator" w:id="0">
    <w:p w:rsidR="00FF0DD9" w:rsidRDefault="00F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0" w:rsidRPr="00F56810" w:rsidRDefault="00814F3F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GP-PLA VPK 14</w:t>
    </w:r>
    <w:r w:rsidR="00F56810" w:rsidRPr="00F56810">
      <w:rPr>
        <w:rFonts w:ascii="Arial Narrow" w:hAnsi="Arial Narrow"/>
        <w:sz w:val="16"/>
        <w:szCs w:val="16"/>
      </w:rPr>
      <w:t>. Edició maig 2011.Versió</w:t>
    </w:r>
    <w:r w:rsidR="0083710F">
      <w:rPr>
        <w:rFonts w:ascii="Arial Narrow" w:hAnsi="Arial Narrow"/>
        <w:sz w:val="16"/>
        <w:szCs w:val="16"/>
      </w:rPr>
      <w:t xml:space="preserve">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D9" w:rsidRDefault="00FF0DD9">
      <w:r>
        <w:separator/>
      </w:r>
    </w:p>
  </w:footnote>
  <w:footnote w:type="continuationSeparator" w:id="0">
    <w:p w:rsidR="00FF0DD9" w:rsidRDefault="00FF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2" w:rsidRPr="00843C9B" w:rsidRDefault="00B744A9" w:rsidP="0098522D">
    <w:pPr>
      <w:pStyle w:val="Encabezado"/>
      <w:tabs>
        <w:tab w:val="left" w:pos="315"/>
      </w:tabs>
      <w:rPr>
        <w:rFonts w:ascii="Trebuchet MS" w:hAnsi="Trebuchet MS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-239395</wp:posOffset>
          </wp:positionV>
          <wp:extent cx="809625" cy="809625"/>
          <wp:effectExtent l="0" t="0" r="0" b="0"/>
          <wp:wrapNone/>
          <wp:docPr id="3" name="Imagen 3" descr="C:\Users\coordvpk\AppData\Local\Microsoft\Windows\INetCacheContent.Word\LOGOF1 ORIGINAL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vpk\AppData\Local\Microsoft\Windows\INetCacheContent.Word\LOGOF1 ORIGINAL 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2A2">
      <w:t xml:space="preserve">    </w:t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  <w:t xml:space="preserve">    </w:t>
    </w:r>
  </w:p>
  <w:p w:rsidR="00DC42A2" w:rsidRDefault="00B744A9" w:rsidP="0098522D">
    <w:pPr>
      <w:pStyle w:val="Encabezado"/>
      <w:ind w:left="2832" w:firstLine="4248"/>
      <w:rPr>
        <w:rFonts w:ascii="Trebuchet MS" w:hAnsi="Trebuchet MS"/>
        <w:b/>
        <w:sz w:val="20"/>
        <w:szCs w:val="20"/>
        <w:lang w:val="es-ES"/>
      </w:rPr>
    </w:pPr>
    <w:r>
      <w:rPr>
        <w:noProof/>
        <w:lang w:val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219200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2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C42A2">
      <w:rPr>
        <w:rFonts w:ascii="Trebuchet MS" w:hAnsi="Trebuchet MS"/>
        <w:b/>
        <w:sz w:val="20"/>
        <w:szCs w:val="20"/>
        <w:lang w:val="es-ES"/>
      </w:rPr>
      <w:t xml:space="preserve">    </w:t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</w:p>
  <w:p w:rsidR="00DC42A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 xml:space="preserve">Programa </w:t>
    </w:r>
    <w:proofErr w:type="spellStart"/>
    <w:r>
      <w:rPr>
        <w:rFonts w:ascii="Trebuchet MS" w:hAnsi="Trebuchet MS"/>
        <w:i/>
        <w:sz w:val="20"/>
        <w:szCs w:val="20"/>
        <w:lang w:val="es-ES"/>
      </w:rPr>
      <w:t>d’oci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nocturn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vpk</w:t>
    </w:r>
    <w:proofErr w:type="spellEnd"/>
  </w:p>
  <w:p w:rsidR="00B25432" w:rsidRPr="00B2543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>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82"/>
    <w:rsid w:val="000E4043"/>
    <w:rsid w:val="001706B2"/>
    <w:rsid w:val="004671E9"/>
    <w:rsid w:val="00477612"/>
    <w:rsid w:val="00483018"/>
    <w:rsid w:val="00511885"/>
    <w:rsid w:val="005D2AC7"/>
    <w:rsid w:val="00641DA7"/>
    <w:rsid w:val="00692E6F"/>
    <w:rsid w:val="006B27FA"/>
    <w:rsid w:val="00744CA5"/>
    <w:rsid w:val="00765B42"/>
    <w:rsid w:val="007A1153"/>
    <w:rsid w:val="007A2F8B"/>
    <w:rsid w:val="00810191"/>
    <w:rsid w:val="00814F3F"/>
    <w:rsid w:val="00830390"/>
    <w:rsid w:val="0083710F"/>
    <w:rsid w:val="00863003"/>
    <w:rsid w:val="008878CD"/>
    <w:rsid w:val="00920C35"/>
    <w:rsid w:val="00926D82"/>
    <w:rsid w:val="0096632D"/>
    <w:rsid w:val="00974A30"/>
    <w:rsid w:val="00980ABC"/>
    <w:rsid w:val="0098522D"/>
    <w:rsid w:val="00A343AF"/>
    <w:rsid w:val="00B15654"/>
    <w:rsid w:val="00B157EA"/>
    <w:rsid w:val="00B25432"/>
    <w:rsid w:val="00B744A9"/>
    <w:rsid w:val="00BF5BE4"/>
    <w:rsid w:val="00C40BF5"/>
    <w:rsid w:val="00DC42A2"/>
    <w:rsid w:val="00DE0398"/>
    <w:rsid w:val="00E0578C"/>
    <w:rsid w:val="00E230C0"/>
    <w:rsid w:val="00E9018A"/>
    <w:rsid w:val="00E922D0"/>
    <w:rsid w:val="00F5681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2F8B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2F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2F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2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vpk\Desktop\Plantilles%20VPK%20QUALITAT\GP-PLA%20VPK%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GP-PLA VPK 14</Template>
  <TotalTime>116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Activitat:</vt:lpstr>
    </vt:vector>
  </TitlesOfParts>
  <Company>Fundacio Marianao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Activitat:</dc:title>
  <dc:subject/>
  <dc:creator>coordvpk</dc:creator>
  <cp:keywords/>
  <dc:description/>
  <cp:lastModifiedBy>vpk</cp:lastModifiedBy>
  <cp:revision>6</cp:revision>
  <cp:lastPrinted>2010-09-15T16:49:00Z</cp:lastPrinted>
  <dcterms:created xsi:type="dcterms:W3CDTF">2016-12-16T09:34:00Z</dcterms:created>
  <dcterms:modified xsi:type="dcterms:W3CDTF">2020-01-29T18:36:00Z</dcterms:modified>
</cp:coreProperties>
</file>